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E7" w:rsidRPr="00F2230F" w:rsidRDefault="00B414E7" w:rsidP="00F2230F">
      <w:pPr>
        <w:rPr>
          <w:rFonts w:ascii="新宋体" w:eastAsia="新宋体" w:hAnsi="新宋体"/>
          <w:b/>
          <w:spacing w:val="30"/>
          <w:szCs w:val="21"/>
        </w:rPr>
      </w:pPr>
      <w:r w:rsidRPr="00F2230F">
        <w:rPr>
          <w:rFonts w:ascii="新宋体" w:eastAsia="新宋体" w:hAnsi="新宋体" w:hint="eastAsia"/>
          <w:b/>
          <w:spacing w:val="30"/>
          <w:szCs w:val="21"/>
        </w:rPr>
        <w:t>附件</w:t>
      </w:r>
      <w:r w:rsidRPr="00F2230F">
        <w:rPr>
          <w:rFonts w:ascii="新宋体" w:eastAsia="新宋体" w:hAnsi="新宋体"/>
          <w:b/>
          <w:spacing w:val="30"/>
          <w:szCs w:val="21"/>
        </w:rPr>
        <w:t>1</w:t>
      </w:r>
      <w:r w:rsidRPr="00F2230F">
        <w:rPr>
          <w:rFonts w:ascii="新宋体" w:eastAsia="新宋体" w:hAnsi="新宋体" w:hint="eastAsia"/>
          <w:b/>
          <w:spacing w:val="30"/>
          <w:szCs w:val="21"/>
        </w:rPr>
        <w:t>：</w:t>
      </w:r>
    </w:p>
    <w:p w:rsidR="00B414E7" w:rsidRDefault="00B414E7" w:rsidP="00382512">
      <w:pPr>
        <w:spacing w:line="480" w:lineRule="auto"/>
        <w:jc w:val="center"/>
        <w:rPr>
          <w:rFonts w:ascii="新宋体" w:eastAsia="新宋体" w:hAnsi="新宋体"/>
          <w:b/>
          <w:spacing w:val="30"/>
          <w:sz w:val="32"/>
          <w:szCs w:val="32"/>
        </w:rPr>
      </w:pPr>
      <w:r>
        <w:rPr>
          <w:rFonts w:ascii="新宋体" w:eastAsia="新宋体" w:hAnsi="新宋体" w:hint="eastAsia"/>
          <w:b/>
          <w:spacing w:val="30"/>
          <w:sz w:val="32"/>
          <w:szCs w:val="32"/>
        </w:rPr>
        <w:t>宝鸡文理学院</w:t>
      </w:r>
    </w:p>
    <w:p w:rsidR="00B414E7" w:rsidRDefault="00B414E7" w:rsidP="00382512">
      <w:pPr>
        <w:spacing w:line="480" w:lineRule="auto"/>
        <w:jc w:val="center"/>
        <w:rPr>
          <w:rFonts w:ascii="新宋体" w:eastAsia="新宋体" w:hAnsi="新宋体"/>
          <w:b/>
          <w:spacing w:val="30"/>
          <w:sz w:val="32"/>
          <w:szCs w:val="32"/>
        </w:rPr>
      </w:pPr>
      <w:r>
        <w:rPr>
          <w:rFonts w:ascii="新宋体" w:eastAsia="新宋体" w:hAnsi="新宋体" w:hint="eastAsia"/>
          <w:b/>
          <w:spacing w:val="30"/>
          <w:sz w:val="32"/>
          <w:szCs w:val="32"/>
        </w:rPr>
        <w:t>政府采购项目计划申请表</w:t>
      </w:r>
    </w:p>
    <w:tbl>
      <w:tblPr>
        <w:tblW w:w="9429" w:type="dxa"/>
        <w:jc w:val="center"/>
        <w:tblLayout w:type="fixed"/>
        <w:tblLook w:val="0000"/>
      </w:tblPr>
      <w:tblGrid>
        <w:gridCol w:w="1596"/>
        <w:gridCol w:w="3523"/>
        <w:gridCol w:w="393"/>
        <w:gridCol w:w="1790"/>
        <w:gridCol w:w="2127"/>
      </w:tblGrid>
      <w:tr w:rsidR="00B414E7" w:rsidTr="00F2230F">
        <w:trPr>
          <w:trHeight w:val="616"/>
          <w:jc w:val="center"/>
        </w:trPr>
        <w:tc>
          <w:tcPr>
            <w:tcW w:w="1596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414E7" w:rsidRDefault="00B414E7" w:rsidP="00B414E7">
            <w:pPr>
              <w:ind w:left="31680" w:hangingChars="34" w:firstLine="3168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项目名称</w:t>
            </w:r>
          </w:p>
        </w:tc>
        <w:tc>
          <w:tcPr>
            <w:tcW w:w="7833" w:type="dxa"/>
            <w:gridSpan w:val="4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B414E7" w:rsidRDefault="00B414E7" w:rsidP="005C415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414E7" w:rsidTr="00F2230F">
        <w:trPr>
          <w:trHeight w:val="615"/>
          <w:jc w:val="center"/>
        </w:trPr>
        <w:tc>
          <w:tcPr>
            <w:tcW w:w="1596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414E7" w:rsidRDefault="00B414E7" w:rsidP="005C415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项目单位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E7" w:rsidRDefault="00B414E7" w:rsidP="005C415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414E7" w:rsidRDefault="00B414E7" w:rsidP="00B414E7">
            <w:pPr>
              <w:ind w:left="31680" w:hangingChars="34" w:firstLine="3168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项目预算（万元）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B414E7" w:rsidRDefault="00B414E7" w:rsidP="005C415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414E7" w:rsidTr="00F2230F">
        <w:trPr>
          <w:trHeight w:val="615"/>
          <w:jc w:val="center"/>
        </w:trPr>
        <w:tc>
          <w:tcPr>
            <w:tcW w:w="1596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414E7" w:rsidRDefault="00B414E7" w:rsidP="005C415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预算文号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E7" w:rsidRDefault="00B414E7" w:rsidP="005C415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414E7" w:rsidRDefault="00B414E7" w:rsidP="00B414E7">
            <w:pPr>
              <w:ind w:left="31680" w:hangingChars="34" w:firstLine="3168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资金来源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B414E7" w:rsidRDefault="00B414E7" w:rsidP="005C415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414E7" w:rsidTr="00F2230F">
        <w:trPr>
          <w:trHeight w:val="1418"/>
          <w:jc w:val="center"/>
        </w:trPr>
        <w:tc>
          <w:tcPr>
            <w:tcW w:w="1596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414E7" w:rsidRDefault="00B414E7" w:rsidP="0038251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项目基本情况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B414E7" w:rsidRDefault="00B414E7" w:rsidP="005C415D">
            <w:pPr>
              <w:wordWrap w:val="0"/>
              <w:autoSpaceDE w:val="0"/>
              <w:rPr>
                <w:rFonts w:ascii="黑体" w:eastAsia="黑体" w:hAnsi="黑体"/>
                <w:szCs w:val="21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</w:tr>
      <w:tr w:rsidR="00B414E7" w:rsidTr="00F2230F">
        <w:trPr>
          <w:trHeight w:val="706"/>
          <w:jc w:val="center"/>
        </w:trPr>
        <w:tc>
          <w:tcPr>
            <w:tcW w:w="1596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E7" w:rsidRDefault="00B414E7" w:rsidP="005C415D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E7" w:rsidRDefault="00B414E7" w:rsidP="005C415D">
            <w:pPr>
              <w:wordWrap w:val="0"/>
              <w:autoSpaceDE w:val="0"/>
              <w:rPr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项目技术负责经办人：</w:t>
            </w:r>
          </w:p>
        </w:tc>
        <w:tc>
          <w:tcPr>
            <w:tcW w:w="3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B414E7" w:rsidRDefault="00B414E7" w:rsidP="005D1FEC">
            <w:pPr>
              <w:wordWrap w:val="0"/>
              <w:autoSpaceDE w:val="0"/>
              <w:spacing w:beforeLines="5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单位负责人（签名）：</w:t>
            </w:r>
            <w:r>
              <w:rPr>
                <w:rFonts w:ascii="黑体" w:eastAsia="黑体" w:hAnsi="黑体"/>
                <w:szCs w:val="21"/>
              </w:rPr>
              <w:t xml:space="preserve"> </w:t>
            </w:r>
            <w:r>
              <w:rPr>
                <w:rFonts w:ascii="宋体" w:cs="宋体"/>
                <w:szCs w:val="21"/>
              </w:rPr>
              <w:t> </w:t>
            </w:r>
            <w:r>
              <w:rPr>
                <w:rFonts w:ascii="黑体" w:eastAsia="黑体" w:hAnsi="黑体"/>
                <w:szCs w:val="21"/>
              </w:rPr>
              <w:t xml:space="preserve">        </w:t>
            </w:r>
          </w:p>
          <w:p w:rsidR="00B414E7" w:rsidRDefault="00B414E7" w:rsidP="005C415D">
            <w:pPr>
              <w:wordWrap w:val="0"/>
              <w:autoSpaceDE w:val="0"/>
              <w:rPr>
                <w:rFonts w:ascii="黑体" w:eastAsia="黑体" w:hAnsi="黑体"/>
                <w:szCs w:val="21"/>
              </w:rPr>
            </w:pPr>
          </w:p>
          <w:p w:rsidR="00B414E7" w:rsidRDefault="00B414E7" w:rsidP="005C415D">
            <w:pPr>
              <w:wordWrap w:val="0"/>
              <w:autoSpaceDE w:val="0"/>
              <w:rPr>
                <w:rFonts w:ascii="黑体" w:eastAsia="黑体" w:hAnsi="黑体"/>
                <w:szCs w:val="21"/>
              </w:rPr>
            </w:pPr>
          </w:p>
          <w:p w:rsidR="00B414E7" w:rsidRDefault="00B414E7" w:rsidP="005C415D">
            <w:pPr>
              <w:wordWrap w:val="0"/>
              <w:autoSpaceDE w:val="0"/>
              <w:jc w:val="righ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  <w:r>
              <w:rPr>
                <w:rFonts w:ascii="黑体" w:eastAsia="黑体" w:hAnsi="黑体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日</w:t>
            </w:r>
          </w:p>
        </w:tc>
      </w:tr>
      <w:tr w:rsidR="00B414E7" w:rsidTr="00F2230F">
        <w:trPr>
          <w:trHeight w:val="706"/>
          <w:jc w:val="center"/>
        </w:trPr>
        <w:tc>
          <w:tcPr>
            <w:tcW w:w="1596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E7" w:rsidRDefault="00B414E7" w:rsidP="005C415D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E7" w:rsidRDefault="00B414E7" w:rsidP="005C415D">
            <w:pPr>
              <w:wordWrap w:val="0"/>
              <w:autoSpaceDE w:val="0"/>
              <w:rPr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联系电话：</w:t>
            </w:r>
          </w:p>
        </w:tc>
        <w:tc>
          <w:tcPr>
            <w:tcW w:w="3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B414E7" w:rsidRDefault="00B414E7" w:rsidP="005C415D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B414E7" w:rsidTr="00F2230F">
        <w:trPr>
          <w:cantSplit/>
          <w:trHeight w:val="1432"/>
          <w:jc w:val="center"/>
        </w:trPr>
        <w:tc>
          <w:tcPr>
            <w:tcW w:w="1596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414E7" w:rsidRDefault="00B414E7" w:rsidP="005C415D">
            <w:pPr>
              <w:jc w:val="center"/>
              <w:rPr>
                <w:rFonts w:ascii="黑体" w:eastAsia="黑体" w:hAnsi="黑体"/>
                <w:szCs w:val="21"/>
              </w:rPr>
            </w:pPr>
            <w:r w:rsidRPr="00E40ACE">
              <w:rPr>
                <w:rFonts w:ascii="黑体" w:eastAsia="黑体" w:hAnsi="黑体" w:hint="eastAsia"/>
                <w:szCs w:val="21"/>
              </w:rPr>
              <w:t>采购项目计划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B414E7" w:rsidRDefault="00B414E7" w:rsidP="00E40ACE">
            <w:pPr>
              <w:autoSpaceDE w:val="0"/>
              <w:spacing w:line="48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附后</w:t>
            </w:r>
          </w:p>
        </w:tc>
      </w:tr>
      <w:tr w:rsidR="00B414E7" w:rsidTr="00F2230F">
        <w:trPr>
          <w:cantSplit/>
          <w:trHeight w:val="1432"/>
          <w:jc w:val="center"/>
        </w:trPr>
        <w:tc>
          <w:tcPr>
            <w:tcW w:w="1596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414E7" w:rsidRDefault="00B414E7" w:rsidP="005C415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财</w:t>
            </w:r>
            <w:r>
              <w:rPr>
                <w:rFonts w:ascii="黑体" w:eastAsia="黑体" w:hAnsi="黑体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务</w:t>
            </w:r>
            <w:r>
              <w:rPr>
                <w:rFonts w:ascii="黑体" w:eastAsia="黑体" w:hAnsi="黑体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处</w:t>
            </w:r>
          </w:p>
          <w:p w:rsidR="00B414E7" w:rsidRDefault="00B414E7" w:rsidP="005C415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意见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bottom"/>
          </w:tcPr>
          <w:p w:rsidR="00B414E7" w:rsidRDefault="00B414E7" w:rsidP="005C415D">
            <w:pPr>
              <w:wordWrap w:val="0"/>
              <w:autoSpaceDE w:val="0"/>
              <w:spacing w:line="480" w:lineRule="auto"/>
              <w:jc w:val="right"/>
              <w:rPr>
                <w:rFonts w:ascii="黑体" w:eastAsia="黑体" w:hAnsi="黑体"/>
                <w:szCs w:val="21"/>
              </w:rPr>
            </w:pPr>
          </w:p>
          <w:p w:rsidR="00B414E7" w:rsidRDefault="00B414E7" w:rsidP="005C415D">
            <w:pPr>
              <w:wordWrap w:val="0"/>
              <w:autoSpaceDE w:val="0"/>
              <w:spacing w:line="480" w:lineRule="auto"/>
              <w:jc w:val="righ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负责人签名</w:t>
            </w:r>
            <w:r>
              <w:rPr>
                <w:rFonts w:ascii="黑体" w:eastAsia="黑体" w:hAnsi="黑体"/>
                <w:szCs w:val="21"/>
              </w:rPr>
              <w:t xml:space="preserve">:             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  <w:r>
              <w:rPr>
                <w:rFonts w:ascii="黑体" w:eastAsia="黑体" w:hAnsi="黑体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日</w:t>
            </w:r>
            <w:r>
              <w:rPr>
                <w:rFonts w:ascii="宋体" w:cs="宋体"/>
                <w:szCs w:val="21"/>
              </w:rPr>
              <w:t> </w:t>
            </w:r>
          </w:p>
        </w:tc>
      </w:tr>
      <w:tr w:rsidR="00B414E7" w:rsidTr="00F2230F">
        <w:trPr>
          <w:cantSplit/>
          <w:trHeight w:val="1260"/>
          <w:jc w:val="center"/>
        </w:trPr>
        <w:tc>
          <w:tcPr>
            <w:tcW w:w="1596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414E7" w:rsidRDefault="00B414E7" w:rsidP="005C415D">
            <w:pPr>
              <w:spacing w:line="48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业务主管单位</w:t>
            </w:r>
          </w:p>
          <w:p w:rsidR="00B414E7" w:rsidRDefault="00B414E7" w:rsidP="005C415D">
            <w:pPr>
              <w:spacing w:line="48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意见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bottom"/>
          </w:tcPr>
          <w:p w:rsidR="00B414E7" w:rsidRDefault="00B414E7" w:rsidP="005D1FEC">
            <w:pPr>
              <w:autoSpaceDE w:val="0"/>
              <w:spacing w:beforeLines="50" w:line="240" w:lineRule="atLeast"/>
              <w:jc w:val="right"/>
              <w:rPr>
                <w:rFonts w:ascii="黑体" w:eastAsia="黑体" w:hAnsi="黑体"/>
                <w:szCs w:val="21"/>
              </w:rPr>
            </w:pPr>
          </w:p>
          <w:p w:rsidR="00B414E7" w:rsidRDefault="00B414E7" w:rsidP="005D1FEC">
            <w:pPr>
              <w:wordWrap w:val="0"/>
              <w:autoSpaceDE w:val="0"/>
              <w:spacing w:beforeLines="50" w:afterLines="50" w:line="240" w:lineRule="atLeast"/>
              <w:jc w:val="right"/>
              <w:rPr>
                <w:rFonts w:ascii="黑体" w:eastAsia="黑体" w:hAnsi="黑体"/>
                <w:szCs w:val="21"/>
              </w:rPr>
            </w:pPr>
          </w:p>
          <w:p w:rsidR="00B414E7" w:rsidRDefault="00B414E7" w:rsidP="005D1FEC">
            <w:pPr>
              <w:wordWrap w:val="0"/>
              <w:autoSpaceDE w:val="0"/>
              <w:spacing w:beforeLines="50" w:afterLines="50"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 xml:space="preserve">                                  </w:t>
            </w:r>
            <w:r>
              <w:rPr>
                <w:rFonts w:ascii="黑体" w:eastAsia="黑体" w:hAnsi="黑体" w:hint="eastAsia"/>
                <w:szCs w:val="21"/>
              </w:rPr>
              <w:t>负责人签名</w:t>
            </w:r>
            <w:r>
              <w:rPr>
                <w:rFonts w:ascii="黑体" w:eastAsia="黑体" w:hAnsi="黑体"/>
                <w:szCs w:val="21"/>
              </w:rPr>
              <w:t xml:space="preserve">:             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  <w:r>
              <w:rPr>
                <w:rFonts w:ascii="黑体" w:eastAsia="黑体" w:hAnsi="黑体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日</w:t>
            </w:r>
          </w:p>
        </w:tc>
      </w:tr>
      <w:tr w:rsidR="00B414E7" w:rsidTr="00F2230F">
        <w:trPr>
          <w:cantSplit/>
          <w:trHeight w:val="1432"/>
          <w:jc w:val="center"/>
        </w:trPr>
        <w:tc>
          <w:tcPr>
            <w:tcW w:w="1596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414E7" w:rsidRDefault="00B414E7" w:rsidP="005C415D">
            <w:pPr>
              <w:spacing w:line="48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主管校领导</w:t>
            </w:r>
          </w:p>
          <w:p w:rsidR="00B414E7" w:rsidRDefault="00B414E7" w:rsidP="005C415D">
            <w:pPr>
              <w:spacing w:line="48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意见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bottom"/>
          </w:tcPr>
          <w:p w:rsidR="00B414E7" w:rsidRDefault="00B414E7" w:rsidP="005D1FEC">
            <w:pPr>
              <w:autoSpaceDE w:val="0"/>
              <w:spacing w:beforeLines="50" w:line="240" w:lineRule="atLeast"/>
              <w:jc w:val="right"/>
              <w:rPr>
                <w:rFonts w:ascii="黑体" w:eastAsia="黑体" w:hAnsi="黑体"/>
                <w:szCs w:val="21"/>
              </w:rPr>
            </w:pPr>
          </w:p>
          <w:p w:rsidR="00B414E7" w:rsidRDefault="00B414E7" w:rsidP="005C415D">
            <w:pPr>
              <w:autoSpaceDE w:val="0"/>
              <w:spacing w:line="240" w:lineRule="atLeast"/>
              <w:ind w:right="120"/>
              <w:jc w:val="right"/>
              <w:rPr>
                <w:rFonts w:ascii="黑体" w:eastAsia="黑体" w:hAnsi="黑体"/>
                <w:szCs w:val="21"/>
              </w:rPr>
            </w:pPr>
          </w:p>
          <w:p w:rsidR="00B414E7" w:rsidRDefault="00B414E7" w:rsidP="005D1FEC">
            <w:pPr>
              <w:autoSpaceDE w:val="0"/>
              <w:spacing w:afterLines="50" w:line="240" w:lineRule="atLeast"/>
              <w:ind w:right="120"/>
              <w:jc w:val="righ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签名</w:t>
            </w:r>
            <w:r>
              <w:rPr>
                <w:rFonts w:ascii="黑体" w:eastAsia="黑体" w:hAnsi="黑体"/>
                <w:szCs w:val="21"/>
              </w:rPr>
              <w:t xml:space="preserve">:             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  <w:r>
              <w:rPr>
                <w:rFonts w:ascii="黑体" w:eastAsia="黑体" w:hAnsi="黑体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日</w:t>
            </w:r>
          </w:p>
        </w:tc>
      </w:tr>
      <w:tr w:rsidR="00B414E7" w:rsidTr="00F2230F">
        <w:trPr>
          <w:cantSplit/>
          <w:trHeight w:val="1432"/>
          <w:jc w:val="center"/>
        </w:trPr>
        <w:tc>
          <w:tcPr>
            <w:tcW w:w="1596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414E7" w:rsidRDefault="00B414E7" w:rsidP="005C415D">
            <w:pPr>
              <w:spacing w:line="48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校长</w:t>
            </w:r>
          </w:p>
          <w:p w:rsidR="00B414E7" w:rsidRDefault="00B414E7" w:rsidP="005C415D">
            <w:pPr>
              <w:spacing w:line="48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意见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bottom"/>
          </w:tcPr>
          <w:p w:rsidR="00B414E7" w:rsidRDefault="00B414E7" w:rsidP="005C415D">
            <w:pPr>
              <w:spacing w:line="480" w:lineRule="auto"/>
              <w:ind w:right="120"/>
              <w:jc w:val="right"/>
              <w:rPr>
                <w:rFonts w:ascii="黑体" w:eastAsia="黑体" w:hAnsi="黑体"/>
                <w:szCs w:val="21"/>
              </w:rPr>
            </w:pPr>
          </w:p>
          <w:p w:rsidR="00B414E7" w:rsidRDefault="00B414E7" w:rsidP="005C415D">
            <w:pPr>
              <w:spacing w:line="480" w:lineRule="auto"/>
              <w:ind w:right="120"/>
              <w:jc w:val="righ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签名</w:t>
            </w:r>
            <w:r>
              <w:rPr>
                <w:rFonts w:ascii="黑体" w:eastAsia="黑体" w:hAnsi="黑体"/>
                <w:szCs w:val="21"/>
              </w:rPr>
              <w:t xml:space="preserve">:             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  <w:r>
              <w:rPr>
                <w:rFonts w:ascii="黑体" w:eastAsia="黑体" w:hAnsi="黑体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日</w:t>
            </w:r>
          </w:p>
        </w:tc>
      </w:tr>
    </w:tbl>
    <w:p w:rsidR="00B414E7" w:rsidRDefault="00B414E7"/>
    <w:sectPr w:rsidR="00B414E7" w:rsidSect="00E40ACE">
      <w:pgSz w:w="11906" w:h="16838"/>
      <w:pgMar w:top="1440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4E7" w:rsidRDefault="00B414E7" w:rsidP="007F7E04">
      <w:r>
        <w:separator/>
      </w:r>
    </w:p>
  </w:endnote>
  <w:endnote w:type="continuationSeparator" w:id="1">
    <w:p w:rsidR="00B414E7" w:rsidRDefault="00B414E7" w:rsidP="007F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4E7" w:rsidRDefault="00B414E7" w:rsidP="007F7E04">
      <w:r>
        <w:separator/>
      </w:r>
    </w:p>
  </w:footnote>
  <w:footnote w:type="continuationSeparator" w:id="1">
    <w:p w:rsidR="00B414E7" w:rsidRDefault="00B414E7" w:rsidP="007F7E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512"/>
    <w:rsid w:val="00091239"/>
    <w:rsid w:val="000B553E"/>
    <w:rsid w:val="00282B82"/>
    <w:rsid w:val="002F7CB6"/>
    <w:rsid w:val="00382512"/>
    <w:rsid w:val="003F1F76"/>
    <w:rsid w:val="00491554"/>
    <w:rsid w:val="005C415D"/>
    <w:rsid w:val="005D1FEC"/>
    <w:rsid w:val="006063C7"/>
    <w:rsid w:val="00680870"/>
    <w:rsid w:val="007D7C1D"/>
    <w:rsid w:val="007F7E04"/>
    <w:rsid w:val="00847A88"/>
    <w:rsid w:val="008C4B00"/>
    <w:rsid w:val="00902597"/>
    <w:rsid w:val="009F0776"/>
    <w:rsid w:val="00B414E7"/>
    <w:rsid w:val="00B900DD"/>
    <w:rsid w:val="00BC3443"/>
    <w:rsid w:val="00BC7CB7"/>
    <w:rsid w:val="00BE0D28"/>
    <w:rsid w:val="00C05DAE"/>
    <w:rsid w:val="00CD25AD"/>
    <w:rsid w:val="00E40ACE"/>
    <w:rsid w:val="00ED711A"/>
    <w:rsid w:val="00F2230F"/>
    <w:rsid w:val="00F7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12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F7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7E04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F7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7E04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40A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C1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49</Words>
  <Characters>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宝鸡文理学院</dc:title>
  <dc:subject/>
  <dc:creator>Administrator</dc:creator>
  <cp:keywords/>
  <dc:description/>
  <cp:lastModifiedBy>User</cp:lastModifiedBy>
  <cp:revision>4</cp:revision>
  <cp:lastPrinted>2018-04-08T01:49:00Z</cp:lastPrinted>
  <dcterms:created xsi:type="dcterms:W3CDTF">2018-04-02T08:40:00Z</dcterms:created>
  <dcterms:modified xsi:type="dcterms:W3CDTF">2018-04-08T02:12:00Z</dcterms:modified>
</cp:coreProperties>
</file>